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B9" w:rsidRPr="009B42FA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7B4BC0" w:rsidRPr="009B42FA" w:rsidRDefault="007B4BC0" w:rsidP="007D18BA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7B4BC0" w:rsidRPr="009B42FA" w:rsidRDefault="007B4BC0" w:rsidP="007B4BC0">
      <w:pPr>
        <w:spacing w:after="0" w:line="240" w:lineRule="auto"/>
        <w:ind w:left="1080"/>
        <w:jc w:val="both"/>
        <w:rPr>
          <w:rFonts w:ascii="Trebuchet MS" w:hAnsi="Trebuchet MS"/>
          <w:b/>
          <w:sz w:val="24"/>
          <w:szCs w:val="24"/>
        </w:rPr>
      </w:pPr>
    </w:p>
    <w:p w:rsidR="00E07486" w:rsidRPr="009B42FA" w:rsidRDefault="007B4BC0" w:rsidP="00F81C0E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9B42FA">
        <w:rPr>
          <w:rFonts w:ascii="Trebuchet MS" w:hAnsi="Trebuchet MS"/>
          <w:b/>
          <w:sz w:val="24"/>
          <w:szCs w:val="24"/>
        </w:rPr>
        <w:t xml:space="preserve">Rezultate probă suplimentară pentru </w:t>
      </w:r>
      <w:r w:rsidR="00F81C0E" w:rsidRPr="009B42FA">
        <w:rPr>
          <w:rFonts w:ascii="Trebuchet MS" w:hAnsi="Trebuchet MS"/>
          <w:b/>
          <w:sz w:val="24"/>
          <w:szCs w:val="24"/>
        </w:rPr>
        <w:t>testarea</w:t>
      </w:r>
      <w:r w:rsidRPr="009B42FA">
        <w:rPr>
          <w:rFonts w:ascii="Trebuchet MS" w:hAnsi="Trebuchet MS"/>
          <w:b/>
          <w:sz w:val="24"/>
          <w:szCs w:val="24"/>
        </w:rPr>
        <w:t xml:space="preserve"> cunoştinţelor </w:t>
      </w:r>
      <w:r w:rsidR="00F81C0E" w:rsidRPr="009B42FA">
        <w:rPr>
          <w:rFonts w:ascii="Trebuchet MS" w:hAnsi="Trebuchet MS"/>
          <w:b/>
          <w:sz w:val="24"/>
          <w:szCs w:val="24"/>
        </w:rPr>
        <w:t>de operare pe calculator</w:t>
      </w:r>
      <w:r w:rsidRPr="009B42FA">
        <w:rPr>
          <w:rFonts w:ascii="Trebuchet MS" w:hAnsi="Trebuchet MS"/>
          <w:b/>
          <w:sz w:val="24"/>
          <w:szCs w:val="24"/>
        </w:rPr>
        <w:t xml:space="preserve">, organizată astăzi, </w:t>
      </w:r>
      <w:r w:rsidR="00F81C0E" w:rsidRPr="009B42FA">
        <w:rPr>
          <w:rFonts w:ascii="Trebuchet MS" w:hAnsi="Trebuchet MS"/>
          <w:b/>
          <w:sz w:val="24"/>
          <w:szCs w:val="24"/>
        </w:rPr>
        <w:t>08.11</w:t>
      </w:r>
      <w:r w:rsidRPr="009B42FA">
        <w:rPr>
          <w:rFonts w:ascii="Trebuchet MS" w:hAnsi="Trebuchet MS"/>
          <w:b/>
          <w:sz w:val="24"/>
          <w:szCs w:val="24"/>
        </w:rPr>
        <w:t>.2021 ora 9.00</w:t>
      </w:r>
      <w:r w:rsidR="00F81C0E" w:rsidRPr="009B42FA">
        <w:rPr>
          <w:rFonts w:ascii="Trebuchet MS" w:hAnsi="Trebuchet MS"/>
          <w:b/>
          <w:sz w:val="24"/>
          <w:szCs w:val="24"/>
        </w:rPr>
        <w:t>,</w:t>
      </w:r>
      <w:r w:rsidRPr="009B42FA">
        <w:rPr>
          <w:rFonts w:ascii="Trebuchet MS" w:hAnsi="Trebuchet MS"/>
          <w:b/>
          <w:sz w:val="24"/>
          <w:szCs w:val="24"/>
        </w:rPr>
        <w:t xml:space="preserve"> </w:t>
      </w:r>
      <w:r w:rsidR="002878F2" w:rsidRPr="009B42FA">
        <w:rPr>
          <w:rFonts w:ascii="Trebuchet MS" w:hAnsi="Trebuchet MS"/>
          <w:b/>
          <w:sz w:val="24"/>
          <w:szCs w:val="24"/>
        </w:rPr>
        <w:t xml:space="preserve">la </w:t>
      </w:r>
      <w:r w:rsidR="00B16252" w:rsidRPr="009B42FA">
        <w:rPr>
          <w:rFonts w:ascii="Trebuchet MS" w:hAnsi="Trebuchet MS"/>
          <w:b/>
          <w:color w:val="000000" w:themeColor="text1"/>
          <w:sz w:val="24"/>
          <w:szCs w:val="24"/>
        </w:rPr>
        <w:t xml:space="preserve">concursul de recrutare </w:t>
      </w:r>
      <w:r w:rsidR="00F81C0E" w:rsidRPr="009B42FA">
        <w:rPr>
          <w:rFonts w:ascii="Trebuchet MS" w:hAnsi="Trebuchet MS"/>
          <w:b/>
          <w:color w:val="000000" w:themeColor="text1"/>
          <w:sz w:val="24"/>
          <w:szCs w:val="24"/>
        </w:rPr>
        <w:t xml:space="preserve">organizat </w:t>
      </w:r>
      <w:r w:rsidR="00B16252" w:rsidRPr="009B42FA">
        <w:rPr>
          <w:rFonts w:ascii="Trebuchet MS" w:hAnsi="Trebuchet MS"/>
          <w:b/>
          <w:color w:val="000000" w:themeColor="text1"/>
          <w:sz w:val="24"/>
          <w:szCs w:val="24"/>
        </w:rPr>
        <w:t xml:space="preserve">pentru ocuparea funcției publice de </w:t>
      </w:r>
      <w:r w:rsidR="00D45B14" w:rsidRPr="009B42FA">
        <w:rPr>
          <w:rFonts w:ascii="Trebuchet MS" w:hAnsi="Trebuchet MS"/>
          <w:b/>
          <w:color w:val="000000" w:themeColor="text1"/>
          <w:sz w:val="24"/>
          <w:szCs w:val="24"/>
        </w:rPr>
        <w:t>conducere</w:t>
      </w:r>
      <w:r w:rsidR="00B16252" w:rsidRPr="009B42FA">
        <w:rPr>
          <w:rFonts w:ascii="Trebuchet MS" w:hAnsi="Trebuchet MS"/>
          <w:b/>
          <w:color w:val="000000" w:themeColor="text1"/>
          <w:sz w:val="24"/>
          <w:szCs w:val="24"/>
        </w:rPr>
        <w:t xml:space="preserve"> vacante </w:t>
      </w:r>
      <w:r w:rsidR="00B16252" w:rsidRPr="009B42FA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</w:t>
      </w:r>
      <w:r w:rsidR="00D45B14" w:rsidRPr="009B42FA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director al </w:t>
      </w:r>
      <w:proofErr w:type="spellStart"/>
      <w:r w:rsidR="00B16252" w:rsidRPr="009B42FA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r w:rsidR="00B16252" w:rsidRPr="009B42FA">
        <w:rPr>
          <w:rFonts w:ascii="Trebuchet MS" w:eastAsia="Times New Roman" w:hAnsi="Trebuchet MS"/>
          <w:b/>
          <w:sz w:val="24"/>
          <w:szCs w:val="24"/>
          <w:lang w:eastAsia="ro-RO"/>
        </w:rPr>
        <w:t>ției</w:t>
      </w:r>
      <w:proofErr w:type="spellEnd"/>
      <w:r w:rsidR="00B16252" w:rsidRPr="009B42FA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reglementare, dezvoltare și avizare acte normative </w:t>
      </w:r>
      <w:r w:rsidR="002878F2" w:rsidRPr="009B42FA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7D18BA" w:rsidRPr="009B42FA">
        <w:rPr>
          <w:rFonts w:ascii="Trebuchet MS" w:hAnsi="Trebuchet MS"/>
          <w:b/>
          <w:sz w:val="24"/>
          <w:szCs w:val="24"/>
        </w:rPr>
        <w:t xml:space="preserve"> </w:t>
      </w:r>
      <w:r w:rsidR="00F81C0E" w:rsidRPr="009B42FA">
        <w:rPr>
          <w:rFonts w:ascii="Trebuchet MS" w:hAnsi="Trebuchet MS"/>
          <w:b/>
          <w:sz w:val="24"/>
          <w:szCs w:val="24"/>
        </w:rPr>
        <w:t>î</w:t>
      </w:r>
      <w:r w:rsidR="00E07486" w:rsidRPr="009B42FA">
        <w:rPr>
          <w:rFonts w:ascii="Trebuchet MS" w:hAnsi="Trebuchet MS"/>
          <w:b/>
          <w:sz w:val="24"/>
          <w:szCs w:val="24"/>
        </w:rPr>
        <w:t xml:space="preserve">n data de </w:t>
      </w:r>
      <w:r w:rsidR="00F81C0E" w:rsidRPr="009B42FA">
        <w:rPr>
          <w:rFonts w:ascii="Trebuchet MS" w:hAnsi="Trebuchet MS"/>
          <w:b/>
          <w:sz w:val="24"/>
          <w:szCs w:val="24"/>
        </w:rPr>
        <w:t>09.11</w:t>
      </w:r>
      <w:r w:rsidR="00B16252" w:rsidRPr="009B42FA">
        <w:rPr>
          <w:rFonts w:ascii="Trebuchet MS" w:hAnsi="Trebuchet MS"/>
          <w:b/>
          <w:sz w:val="24"/>
          <w:szCs w:val="24"/>
        </w:rPr>
        <w:t>.2021</w:t>
      </w:r>
      <w:r w:rsidR="000F3BE8" w:rsidRPr="009B42FA">
        <w:rPr>
          <w:rFonts w:ascii="Trebuchet MS" w:hAnsi="Trebuchet MS"/>
          <w:b/>
          <w:sz w:val="24"/>
          <w:szCs w:val="24"/>
        </w:rPr>
        <w:t>- proba scrisă</w:t>
      </w:r>
    </w:p>
    <w:p w:rsidR="00B312CB" w:rsidRPr="009B42FA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pPr w:leftFromText="180" w:rightFromText="180" w:vertAnchor="page" w:horzAnchor="page" w:tblpX="2878" w:tblpY="5476"/>
        <w:tblW w:w="6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509"/>
        <w:gridCol w:w="1507"/>
        <w:gridCol w:w="2164"/>
      </w:tblGrid>
      <w:tr w:rsidR="005437B2" w:rsidRPr="009B42FA" w:rsidTr="005437B2">
        <w:tc>
          <w:tcPr>
            <w:tcW w:w="650" w:type="dxa"/>
            <w:vAlign w:val="center"/>
          </w:tcPr>
          <w:p w:rsidR="005437B2" w:rsidRPr="009B42FA" w:rsidRDefault="005437B2" w:rsidP="005437B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B42FA">
              <w:rPr>
                <w:rFonts w:ascii="Trebuchet MS" w:hAnsi="Trebuchet MS"/>
                <w:b/>
                <w:sz w:val="24"/>
                <w:szCs w:val="24"/>
              </w:rPr>
              <w:t xml:space="preserve">     Nr.</w:t>
            </w:r>
          </w:p>
          <w:p w:rsidR="005437B2" w:rsidRPr="009B42FA" w:rsidRDefault="005437B2" w:rsidP="005437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42FA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509" w:type="dxa"/>
            <w:vAlign w:val="center"/>
          </w:tcPr>
          <w:p w:rsidR="005437B2" w:rsidRPr="009B42FA" w:rsidRDefault="005437B2" w:rsidP="005437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437B2" w:rsidRPr="009B42FA" w:rsidRDefault="005437B2" w:rsidP="005437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42FA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5437B2" w:rsidRPr="009B42FA" w:rsidRDefault="005437B2" w:rsidP="005437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437B2" w:rsidRPr="009B42FA" w:rsidRDefault="005437B2" w:rsidP="005437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42FA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2164" w:type="dxa"/>
            <w:vAlign w:val="center"/>
          </w:tcPr>
          <w:p w:rsidR="005437B2" w:rsidRPr="009B42FA" w:rsidRDefault="005437B2" w:rsidP="005437B2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5437B2" w:rsidRPr="009B42FA" w:rsidRDefault="005437B2" w:rsidP="005437B2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proofErr w:type="spellStart"/>
            <w:r w:rsidRPr="009B42FA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</w:t>
            </w:r>
            <w:proofErr w:type="spellEnd"/>
          </w:p>
        </w:tc>
      </w:tr>
      <w:tr w:rsidR="005437B2" w:rsidRPr="009B42FA" w:rsidTr="005437B2">
        <w:tc>
          <w:tcPr>
            <w:tcW w:w="650" w:type="dxa"/>
            <w:vAlign w:val="center"/>
          </w:tcPr>
          <w:p w:rsidR="005437B2" w:rsidRPr="009B42FA" w:rsidRDefault="005437B2" w:rsidP="005437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437B2" w:rsidRPr="009B42FA" w:rsidRDefault="00476BB7" w:rsidP="005437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42781</w:t>
            </w:r>
          </w:p>
        </w:tc>
        <w:tc>
          <w:tcPr>
            <w:tcW w:w="1507" w:type="dxa"/>
            <w:vAlign w:val="center"/>
          </w:tcPr>
          <w:p w:rsidR="005437B2" w:rsidRPr="009B42FA" w:rsidRDefault="005437B2" w:rsidP="00F81C0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2164" w:type="dxa"/>
          </w:tcPr>
          <w:p w:rsidR="005437B2" w:rsidRPr="009B42FA" w:rsidRDefault="005437B2" w:rsidP="005437B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5437B2" w:rsidRPr="009B42FA" w:rsidTr="005437B2">
        <w:tc>
          <w:tcPr>
            <w:tcW w:w="650" w:type="dxa"/>
            <w:vAlign w:val="center"/>
          </w:tcPr>
          <w:p w:rsidR="005437B2" w:rsidRPr="009B42FA" w:rsidRDefault="005437B2" w:rsidP="005437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437B2" w:rsidRPr="009B42FA" w:rsidRDefault="00476BB7" w:rsidP="005437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44396</w:t>
            </w:r>
          </w:p>
        </w:tc>
        <w:tc>
          <w:tcPr>
            <w:tcW w:w="1507" w:type="dxa"/>
            <w:vAlign w:val="center"/>
          </w:tcPr>
          <w:p w:rsidR="005437B2" w:rsidRPr="009B42FA" w:rsidRDefault="005437B2" w:rsidP="00F81C0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2164" w:type="dxa"/>
          </w:tcPr>
          <w:p w:rsidR="005437B2" w:rsidRPr="009B42FA" w:rsidRDefault="005437B2" w:rsidP="005437B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5437B2" w:rsidRPr="009B42FA" w:rsidTr="005437B2">
        <w:tc>
          <w:tcPr>
            <w:tcW w:w="650" w:type="dxa"/>
            <w:vAlign w:val="center"/>
          </w:tcPr>
          <w:p w:rsidR="005437B2" w:rsidRPr="009B42FA" w:rsidRDefault="005437B2" w:rsidP="005437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5437B2" w:rsidRPr="009B42FA" w:rsidRDefault="00476BB7" w:rsidP="005437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45268</w:t>
            </w:r>
          </w:p>
        </w:tc>
        <w:tc>
          <w:tcPr>
            <w:tcW w:w="1507" w:type="dxa"/>
            <w:vAlign w:val="center"/>
          </w:tcPr>
          <w:p w:rsidR="005437B2" w:rsidRPr="009B42FA" w:rsidRDefault="005437B2" w:rsidP="00F81C0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2164" w:type="dxa"/>
          </w:tcPr>
          <w:p w:rsidR="005437B2" w:rsidRPr="009B42FA" w:rsidRDefault="005437B2" w:rsidP="005437B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5437B2" w:rsidRPr="009B42FA" w:rsidTr="005437B2">
        <w:tc>
          <w:tcPr>
            <w:tcW w:w="650" w:type="dxa"/>
            <w:vAlign w:val="center"/>
          </w:tcPr>
          <w:p w:rsidR="005437B2" w:rsidRPr="009B42FA" w:rsidRDefault="005437B2" w:rsidP="005437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2509" w:type="dxa"/>
          </w:tcPr>
          <w:p w:rsidR="005437B2" w:rsidRPr="009B42FA" w:rsidRDefault="00476BB7" w:rsidP="005437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45343</w:t>
            </w:r>
          </w:p>
        </w:tc>
        <w:tc>
          <w:tcPr>
            <w:tcW w:w="1507" w:type="dxa"/>
            <w:vAlign w:val="center"/>
          </w:tcPr>
          <w:p w:rsidR="005437B2" w:rsidRPr="009B42FA" w:rsidRDefault="00F81C0E" w:rsidP="00F81C0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2164" w:type="dxa"/>
          </w:tcPr>
          <w:p w:rsidR="005437B2" w:rsidRPr="009B42FA" w:rsidRDefault="005437B2" w:rsidP="005437B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5437B2" w:rsidRPr="009B42FA" w:rsidTr="005437B2">
        <w:tc>
          <w:tcPr>
            <w:tcW w:w="650" w:type="dxa"/>
            <w:vAlign w:val="center"/>
          </w:tcPr>
          <w:p w:rsidR="005437B2" w:rsidRPr="009B42FA" w:rsidRDefault="005437B2" w:rsidP="005437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2509" w:type="dxa"/>
          </w:tcPr>
          <w:p w:rsidR="005437B2" w:rsidRPr="009B42FA" w:rsidRDefault="00476BB7" w:rsidP="005437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45355</w:t>
            </w:r>
          </w:p>
        </w:tc>
        <w:tc>
          <w:tcPr>
            <w:tcW w:w="1507" w:type="dxa"/>
            <w:vAlign w:val="center"/>
          </w:tcPr>
          <w:p w:rsidR="005437B2" w:rsidRPr="009B42FA" w:rsidRDefault="00F81C0E" w:rsidP="00F81C0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2164" w:type="dxa"/>
          </w:tcPr>
          <w:p w:rsidR="005437B2" w:rsidRPr="009B42FA" w:rsidRDefault="005437B2" w:rsidP="005437B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</w:tbl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D529B9" w:rsidRPr="009B42FA" w:rsidRDefault="00D529B9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7B4BC0" w:rsidRPr="009B42FA" w:rsidRDefault="007B4BC0" w:rsidP="00113E0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7B4BC0" w:rsidRPr="009B42FA" w:rsidRDefault="007B4BC0" w:rsidP="00113E0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437B2" w:rsidRPr="009B42FA" w:rsidRDefault="005437B2" w:rsidP="00113E0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437B2" w:rsidRPr="009B42FA" w:rsidRDefault="005437B2" w:rsidP="00113E0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437B2" w:rsidRPr="009B42FA" w:rsidRDefault="005437B2" w:rsidP="00113E0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437B2" w:rsidRPr="009B42FA" w:rsidRDefault="005437B2" w:rsidP="00113E0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7B4BC0" w:rsidRPr="009B42FA" w:rsidRDefault="007B4BC0" w:rsidP="00113E0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9B42FA" w:rsidRPr="009B42FA" w:rsidRDefault="009B42FA" w:rsidP="00113E0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616735" w:rsidRPr="009B42FA" w:rsidRDefault="00B16252" w:rsidP="009B42FA">
      <w:pPr>
        <w:spacing w:after="0" w:line="240" w:lineRule="auto"/>
        <w:ind w:left="284" w:right="-427"/>
        <w:jc w:val="both"/>
        <w:rPr>
          <w:rFonts w:ascii="Trebuchet MS" w:hAnsi="Trebuchet MS"/>
          <w:b/>
          <w:sz w:val="24"/>
          <w:szCs w:val="24"/>
          <w:lang w:val="it-IT"/>
        </w:rPr>
      </w:pPr>
      <w:bookmarkStart w:id="0" w:name="_GoBack"/>
      <w:bookmarkEnd w:id="0"/>
      <w:r w:rsidRPr="009B42FA">
        <w:rPr>
          <w:rFonts w:ascii="Trebuchet MS" w:hAnsi="Trebuchet MS"/>
          <w:b/>
          <w:sz w:val="24"/>
          <w:szCs w:val="24"/>
          <w:lang w:val="it-IT"/>
        </w:rPr>
        <w:t>Afişat azi</w:t>
      </w:r>
      <w:r w:rsidR="00616735" w:rsidRPr="009B42FA"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="00F81C0E" w:rsidRPr="009B42FA">
        <w:rPr>
          <w:rFonts w:ascii="Trebuchet MS" w:hAnsi="Trebuchet MS"/>
          <w:b/>
          <w:sz w:val="24"/>
          <w:szCs w:val="24"/>
          <w:lang w:val="it-IT"/>
        </w:rPr>
        <w:t>08.11</w:t>
      </w:r>
      <w:r w:rsidR="009B50F4" w:rsidRPr="009B42FA">
        <w:rPr>
          <w:rFonts w:ascii="Trebuchet MS" w:hAnsi="Trebuchet MS"/>
          <w:b/>
          <w:sz w:val="24"/>
          <w:szCs w:val="24"/>
          <w:lang w:val="it-IT"/>
        </w:rPr>
        <w:t>.2021</w:t>
      </w:r>
      <w:r w:rsidR="00616735" w:rsidRPr="009B42FA">
        <w:rPr>
          <w:rFonts w:ascii="Trebuchet MS" w:hAnsi="Trebuchet MS"/>
          <w:b/>
          <w:sz w:val="24"/>
          <w:szCs w:val="24"/>
          <w:lang w:val="it-IT"/>
        </w:rPr>
        <w:t xml:space="preserve">, ora </w:t>
      </w:r>
      <w:r w:rsidR="007D6426" w:rsidRPr="009B42FA">
        <w:rPr>
          <w:rFonts w:ascii="Trebuchet MS" w:hAnsi="Trebuchet MS"/>
          <w:b/>
          <w:sz w:val="24"/>
          <w:szCs w:val="24"/>
          <w:lang w:val="it-IT"/>
        </w:rPr>
        <w:t>1</w:t>
      </w:r>
      <w:r w:rsidR="00F81C0E" w:rsidRPr="009B42FA">
        <w:rPr>
          <w:rFonts w:ascii="Trebuchet MS" w:hAnsi="Trebuchet MS"/>
          <w:b/>
          <w:sz w:val="24"/>
          <w:szCs w:val="24"/>
          <w:lang w:val="it-IT"/>
        </w:rPr>
        <w:t>0</w:t>
      </w:r>
      <w:r w:rsidR="007B4BC0" w:rsidRPr="009B42FA">
        <w:rPr>
          <w:rFonts w:ascii="Trebuchet MS" w:hAnsi="Trebuchet MS"/>
          <w:b/>
          <w:sz w:val="24"/>
          <w:szCs w:val="24"/>
          <w:lang w:val="it-IT"/>
        </w:rPr>
        <w:t>.</w:t>
      </w:r>
      <w:r w:rsidR="00F81C0E" w:rsidRPr="009B42FA">
        <w:rPr>
          <w:rFonts w:ascii="Trebuchet MS" w:hAnsi="Trebuchet MS"/>
          <w:b/>
          <w:sz w:val="24"/>
          <w:szCs w:val="24"/>
          <w:lang w:val="it-IT"/>
        </w:rPr>
        <w:t>4</w:t>
      </w:r>
      <w:r w:rsidR="007D6426" w:rsidRPr="009B42FA">
        <w:rPr>
          <w:rFonts w:ascii="Trebuchet MS" w:hAnsi="Trebuchet MS"/>
          <w:b/>
          <w:sz w:val="24"/>
          <w:szCs w:val="24"/>
          <w:lang w:val="it-IT"/>
        </w:rPr>
        <w:t>5</w:t>
      </w:r>
      <w:r w:rsidR="009B50F4" w:rsidRPr="009B42FA"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="00616735" w:rsidRPr="009B42FA">
        <w:rPr>
          <w:rFonts w:ascii="Trebuchet MS" w:hAnsi="Trebuchet MS"/>
          <w:b/>
          <w:sz w:val="24"/>
          <w:szCs w:val="24"/>
          <w:lang w:val="it-IT"/>
        </w:rPr>
        <w:t>la sediul Agenţiei Naţionale a Funcţionarilor Publici.</w:t>
      </w:r>
    </w:p>
    <w:p w:rsidR="00FE4F4E" w:rsidRPr="009B42FA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7B4BC0" w:rsidRPr="009B42FA" w:rsidRDefault="007B4BC0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7B4BC0" w:rsidRPr="009B42FA" w:rsidRDefault="007B4BC0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9B42FA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9B42FA">
        <w:rPr>
          <w:rFonts w:ascii="Trebuchet MS" w:hAnsi="Trebuchet MS"/>
          <w:sz w:val="24"/>
          <w:szCs w:val="24"/>
          <w:lang w:val="it-IT"/>
        </w:rPr>
        <w:t xml:space="preserve">    Secretar</w:t>
      </w:r>
      <w:r w:rsidR="00F81C0E" w:rsidRPr="009B42FA">
        <w:rPr>
          <w:rFonts w:ascii="Trebuchet MS" w:hAnsi="Trebuchet MS"/>
          <w:sz w:val="24"/>
          <w:szCs w:val="24"/>
          <w:lang w:val="it-IT"/>
        </w:rPr>
        <w:t>ul</w:t>
      </w:r>
      <w:r w:rsidRPr="009B42FA">
        <w:rPr>
          <w:rFonts w:ascii="Trebuchet MS" w:hAnsi="Trebuchet MS"/>
          <w:sz w:val="24"/>
          <w:szCs w:val="24"/>
          <w:lang w:val="it-IT"/>
        </w:rPr>
        <w:t xml:space="preserve"> comisie</w:t>
      </w:r>
      <w:r w:rsidR="00F81C0E" w:rsidRPr="009B42FA">
        <w:rPr>
          <w:rFonts w:ascii="Trebuchet MS" w:hAnsi="Trebuchet MS"/>
          <w:sz w:val="24"/>
          <w:szCs w:val="24"/>
          <w:lang w:val="it-IT"/>
        </w:rPr>
        <w:t>i de</w:t>
      </w:r>
      <w:r w:rsidRPr="009B42FA">
        <w:rPr>
          <w:rFonts w:ascii="Trebuchet MS" w:hAnsi="Trebuchet MS"/>
          <w:sz w:val="24"/>
          <w:szCs w:val="24"/>
          <w:lang w:val="it-IT"/>
        </w:rPr>
        <w:t xml:space="preserve"> concurs: </w:t>
      </w:r>
    </w:p>
    <w:p w:rsidR="00CA5548" w:rsidRPr="009B42FA" w:rsidRDefault="00F81C0E" w:rsidP="004878E7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 w:rsidRPr="009B42FA">
        <w:rPr>
          <w:rFonts w:ascii="Trebuchet MS" w:hAnsi="Trebuchet MS"/>
          <w:sz w:val="24"/>
          <w:szCs w:val="24"/>
          <w:lang w:val="fr-FR"/>
        </w:rPr>
        <w:t xml:space="preserve">Croitoru Simona, </w:t>
      </w:r>
      <w:proofErr w:type="spellStart"/>
      <w:r w:rsidRPr="009B42FA">
        <w:rPr>
          <w:rFonts w:ascii="Trebuchet MS" w:hAnsi="Trebuchet MS"/>
          <w:sz w:val="24"/>
          <w:szCs w:val="24"/>
          <w:lang w:val="fr-FR"/>
        </w:rPr>
        <w:t>consilier</w:t>
      </w:r>
      <w:proofErr w:type="spellEnd"/>
      <w:r w:rsidRPr="009B42FA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9B42FA">
        <w:rPr>
          <w:rFonts w:ascii="Trebuchet MS" w:hAnsi="Trebuchet MS"/>
          <w:sz w:val="24"/>
          <w:szCs w:val="24"/>
          <w:lang w:val="fr-FR"/>
        </w:rPr>
        <w:t>juridic</w:t>
      </w:r>
      <w:proofErr w:type="spellEnd"/>
      <w:r w:rsidR="00616735" w:rsidRPr="009B42FA">
        <w:rPr>
          <w:rFonts w:ascii="Trebuchet MS" w:hAnsi="Trebuchet MS"/>
          <w:sz w:val="24"/>
          <w:szCs w:val="24"/>
          <w:lang w:val="fr-FR"/>
        </w:rPr>
        <w:t>, ANFP</w:t>
      </w:r>
    </w:p>
    <w:sectPr w:rsidR="00CA5548" w:rsidRPr="009B42FA" w:rsidSect="00B312CB">
      <w:headerReference w:type="even" r:id="rId8"/>
      <w:headerReference w:type="default" r:id="rId9"/>
      <w:headerReference w:type="first" r:id="rId10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30" w:rsidRDefault="00FB6A30" w:rsidP="001F1EB0">
      <w:pPr>
        <w:spacing w:after="0" w:line="240" w:lineRule="auto"/>
      </w:pPr>
      <w:r>
        <w:separator/>
      </w:r>
    </w:p>
  </w:endnote>
  <w:endnote w:type="continuationSeparator" w:id="0">
    <w:p w:rsidR="00FB6A30" w:rsidRDefault="00FB6A3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30" w:rsidRDefault="00FB6A30" w:rsidP="001F1EB0">
      <w:pPr>
        <w:spacing w:after="0" w:line="240" w:lineRule="auto"/>
      </w:pPr>
      <w:r>
        <w:separator/>
      </w:r>
    </w:p>
  </w:footnote>
  <w:footnote w:type="continuationSeparator" w:id="0">
    <w:p w:rsidR="00FB6A30" w:rsidRDefault="00FB6A3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FB6A3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FB6A3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5"/>
    <w:rsid w:val="00007FE6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27829"/>
    <w:rsid w:val="00160190"/>
    <w:rsid w:val="0019733F"/>
    <w:rsid w:val="001B6478"/>
    <w:rsid w:val="001F1EB0"/>
    <w:rsid w:val="001F5AAE"/>
    <w:rsid w:val="002214D4"/>
    <w:rsid w:val="002264FF"/>
    <w:rsid w:val="00261BA2"/>
    <w:rsid w:val="002672FE"/>
    <w:rsid w:val="00276977"/>
    <w:rsid w:val="00281A39"/>
    <w:rsid w:val="002878F2"/>
    <w:rsid w:val="002C542A"/>
    <w:rsid w:val="002E2BEF"/>
    <w:rsid w:val="002E63DE"/>
    <w:rsid w:val="002F29AF"/>
    <w:rsid w:val="00304A63"/>
    <w:rsid w:val="003300A8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76BB7"/>
    <w:rsid w:val="004878E7"/>
    <w:rsid w:val="00490E64"/>
    <w:rsid w:val="00494492"/>
    <w:rsid w:val="004A266B"/>
    <w:rsid w:val="004D0B19"/>
    <w:rsid w:val="0051322D"/>
    <w:rsid w:val="00531E00"/>
    <w:rsid w:val="005437B2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B4BC0"/>
    <w:rsid w:val="007C1E91"/>
    <w:rsid w:val="007D18BA"/>
    <w:rsid w:val="007D6426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B42FA"/>
    <w:rsid w:val="009B50F4"/>
    <w:rsid w:val="009F19A5"/>
    <w:rsid w:val="00A30EAC"/>
    <w:rsid w:val="00A3420D"/>
    <w:rsid w:val="00A55C26"/>
    <w:rsid w:val="00A775B9"/>
    <w:rsid w:val="00A91525"/>
    <w:rsid w:val="00AC3A41"/>
    <w:rsid w:val="00AE19D9"/>
    <w:rsid w:val="00AF2FD4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17450"/>
    <w:rsid w:val="00C33F73"/>
    <w:rsid w:val="00C43DF5"/>
    <w:rsid w:val="00C56636"/>
    <w:rsid w:val="00C625DF"/>
    <w:rsid w:val="00C65EAA"/>
    <w:rsid w:val="00C82BD5"/>
    <w:rsid w:val="00C937A5"/>
    <w:rsid w:val="00CA5548"/>
    <w:rsid w:val="00D06A2E"/>
    <w:rsid w:val="00D45B14"/>
    <w:rsid w:val="00D529B9"/>
    <w:rsid w:val="00D70EE2"/>
    <w:rsid w:val="00D76850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C2571"/>
    <w:rsid w:val="00EC4D76"/>
    <w:rsid w:val="00ED59F0"/>
    <w:rsid w:val="00F13602"/>
    <w:rsid w:val="00F45753"/>
    <w:rsid w:val="00F65E58"/>
    <w:rsid w:val="00F710D7"/>
    <w:rsid w:val="00F81C0E"/>
    <w:rsid w:val="00F93B9A"/>
    <w:rsid w:val="00F94BAB"/>
    <w:rsid w:val="00F9531E"/>
    <w:rsid w:val="00FA11B6"/>
    <w:rsid w:val="00FB6A30"/>
    <w:rsid w:val="00FD1F07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9</TotalTime>
  <Pages>1</Pages>
  <Words>115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Sim 1</cp:lastModifiedBy>
  <cp:revision>6</cp:revision>
  <cp:lastPrinted>2021-05-21T06:33:00Z</cp:lastPrinted>
  <dcterms:created xsi:type="dcterms:W3CDTF">2021-11-02T09:05:00Z</dcterms:created>
  <dcterms:modified xsi:type="dcterms:W3CDTF">2021-11-08T08:35:00Z</dcterms:modified>
</cp:coreProperties>
</file>